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141" w:type="dxa"/>
        <w:tblLook w:val="04A0" w:firstRow="1" w:lastRow="0" w:firstColumn="1" w:lastColumn="0" w:noHBand="0" w:noVBand="1"/>
      </w:tblPr>
      <w:tblGrid>
        <w:gridCol w:w="2375"/>
        <w:gridCol w:w="2659"/>
        <w:gridCol w:w="2771"/>
        <w:gridCol w:w="2962"/>
        <w:gridCol w:w="2723"/>
        <w:gridCol w:w="2651"/>
      </w:tblGrid>
      <w:tr w:rsidR="004367CB">
        <w:trPr>
          <w:trHeight w:val="412"/>
        </w:trPr>
        <w:tc>
          <w:tcPr>
            <w:tcW w:w="16141" w:type="dxa"/>
            <w:gridSpan w:val="6"/>
            <w:shd w:val="clear" w:color="auto" w:fill="auto"/>
          </w:tcPr>
          <w:p w:rsidR="004367CB" w:rsidRDefault="004608EC" w:rsidP="00BD4B1A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 xml:space="preserve">CRONOGRAMA SEMANAL DE SERVIÇOS - </w:t>
            </w:r>
            <w:bookmarkStart w:id="0" w:name="__DdeLink__515_751031848"/>
            <w:r w:rsidR="00BD4B1A">
              <w:rPr>
                <w:b/>
                <w:bCs/>
                <w:sz w:val="32"/>
                <w:szCs w:val="32"/>
              </w:rPr>
              <w:t>04</w:t>
            </w:r>
            <w:r>
              <w:rPr>
                <w:b/>
                <w:bCs/>
                <w:sz w:val="32"/>
                <w:szCs w:val="32"/>
              </w:rPr>
              <w:t>/</w:t>
            </w:r>
            <w:bookmarkStart w:id="1" w:name="__DdeLink__334_3064276474"/>
            <w:r w:rsidR="009461B0">
              <w:rPr>
                <w:b/>
                <w:bCs/>
                <w:sz w:val="32"/>
                <w:szCs w:val="32"/>
              </w:rPr>
              <w:t>1</w:t>
            </w:r>
            <w:r w:rsidR="00BD4B1A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a </w:t>
            </w:r>
            <w:r w:rsidR="00AF1884">
              <w:rPr>
                <w:b/>
                <w:bCs/>
                <w:sz w:val="32"/>
                <w:szCs w:val="32"/>
              </w:rPr>
              <w:t>0</w:t>
            </w:r>
            <w:r w:rsidR="00BD4B1A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873E20">
              <w:rPr>
                <w:b/>
                <w:bCs/>
                <w:sz w:val="32"/>
                <w:szCs w:val="32"/>
              </w:rPr>
              <w:t>1</w:t>
            </w:r>
            <w:r w:rsidR="00AF1884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/202</w:t>
            </w:r>
            <w:bookmarkEnd w:id="0"/>
            <w:bookmarkEnd w:id="1"/>
            <w:r>
              <w:rPr>
                <w:b/>
                <w:bCs/>
                <w:sz w:val="32"/>
                <w:szCs w:val="32"/>
              </w:rPr>
              <w:t>3  Secretaria de Serviços / Prefeitura da Serra.</w:t>
            </w:r>
          </w:p>
        </w:tc>
      </w:tr>
      <w:tr w:rsidR="004367CB">
        <w:trPr>
          <w:trHeight w:val="292"/>
        </w:trPr>
        <w:tc>
          <w:tcPr>
            <w:tcW w:w="2375" w:type="dxa"/>
            <w:shd w:val="clear" w:color="auto" w:fill="auto"/>
          </w:tcPr>
          <w:p w:rsidR="004367CB" w:rsidRDefault="004367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4367CB" w:rsidRDefault="004608EC" w:rsidP="00BD4B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 (</w:t>
            </w:r>
            <w:r w:rsidR="00BD4B1A">
              <w:rPr>
                <w:b/>
                <w:bCs/>
              </w:rPr>
              <w:t>04</w:t>
            </w:r>
            <w:r>
              <w:rPr>
                <w:b/>
                <w:bCs/>
              </w:rPr>
              <w:t>)</w:t>
            </w:r>
          </w:p>
        </w:tc>
        <w:tc>
          <w:tcPr>
            <w:tcW w:w="2771" w:type="dxa"/>
            <w:shd w:val="clear" w:color="auto" w:fill="auto"/>
          </w:tcPr>
          <w:p w:rsidR="004367CB" w:rsidRDefault="004608EC" w:rsidP="00BD4B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 (</w:t>
            </w:r>
            <w:r w:rsidR="00BD4B1A">
              <w:rPr>
                <w:b/>
                <w:bCs/>
              </w:rPr>
              <w:t>05</w:t>
            </w:r>
            <w:r>
              <w:rPr>
                <w:b/>
                <w:bCs/>
              </w:rPr>
              <w:t>)</w:t>
            </w:r>
          </w:p>
        </w:tc>
        <w:tc>
          <w:tcPr>
            <w:tcW w:w="2962" w:type="dxa"/>
            <w:shd w:val="clear" w:color="auto" w:fill="auto"/>
          </w:tcPr>
          <w:p w:rsidR="004367CB" w:rsidRDefault="004608EC" w:rsidP="00BD4B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 (</w:t>
            </w:r>
            <w:r w:rsidR="00BD4B1A">
              <w:rPr>
                <w:b/>
                <w:bCs/>
              </w:rPr>
              <w:t>06</w:t>
            </w:r>
            <w:r>
              <w:rPr>
                <w:b/>
                <w:bCs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:rsidR="004367CB" w:rsidRDefault="004608EC" w:rsidP="00BD4B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 (</w:t>
            </w:r>
            <w:r w:rsidR="00BD4B1A">
              <w:rPr>
                <w:b/>
                <w:bCs/>
              </w:rPr>
              <w:t>07</w:t>
            </w:r>
            <w:r>
              <w:rPr>
                <w:b/>
                <w:bCs/>
              </w:rPr>
              <w:t>)</w:t>
            </w:r>
          </w:p>
        </w:tc>
        <w:tc>
          <w:tcPr>
            <w:tcW w:w="2651" w:type="dxa"/>
            <w:shd w:val="clear" w:color="auto" w:fill="auto"/>
          </w:tcPr>
          <w:p w:rsidR="004367CB" w:rsidRDefault="004608EC" w:rsidP="00BD4B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 (</w:t>
            </w:r>
            <w:r w:rsidR="00E92146">
              <w:rPr>
                <w:b/>
                <w:bCs/>
              </w:rPr>
              <w:t>0</w:t>
            </w:r>
            <w:r w:rsidR="00BD4B1A">
              <w:rPr>
                <w:b/>
                <w:bCs/>
              </w:rPr>
              <w:t>8</w:t>
            </w:r>
            <w:r>
              <w:rPr>
                <w:b/>
                <w:bCs/>
              </w:rPr>
              <w:t>)</w:t>
            </w:r>
          </w:p>
        </w:tc>
      </w:tr>
      <w:tr w:rsidR="004608EC">
        <w:trPr>
          <w:trHeight w:val="704"/>
        </w:trPr>
        <w:tc>
          <w:tcPr>
            <w:tcW w:w="2375" w:type="dxa"/>
            <w:shd w:val="clear" w:color="auto" w:fill="auto"/>
          </w:tcPr>
          <w:p w:rsidR="004608EC" w:rsidRDefault="004608EC" w:rsidP="004608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Recolhimento Entulhos</w:t>
            </w:r>
          </w:p>
          <w:p w:rsidR="004608EC" w:rsidRDefault="004608EC" w:rsidP="004608EC">
            <w:pPr>
              <w:spacing w:after="0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4B5C83" w:rsidRDefault="004B5C83" w:rsidP="00BD4B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Serra Dourada II </w:t>
            </w:r>
          </w:p>
          <w:p w:rsidR="00C01396" w:rsidRDefault="00C01396" w:rsidP="00BD4B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F14C8A" w:rsidRPr="00A7793A" w:rsidRDefault="00F14C8A" w:rsidP="00BD4B1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C01396" w:rsidRDefault="00C01396" w:rsidP="00C0139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903C3">
              <w:rPr>
                <w:rFonts w:cs="Calibri"/>
                <w:color w:val="000000"/>
                <w:sz w:val="20"/>
                <w:szCs w:val="20"/>
              </w:rPr>
              <w:t xml:space="preserve">Boa Vista II </w:t>
            </w:r>
          </w:p>
          <w:p w:rsidR="004B5C83" w:rsidRDefault="004B5C83" w:rsidP="00C0139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  <w:p w:rsidR="00233063" w:rsidRPr="00A7793A" w:rsidRDefault="00233063" w:rsidP="009461B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0945F3" w:rsidRDefault="00C01396" w:rsidP="00A469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Jardim Carapina </w:t>
            </w:r>
          </w:p>
          <w:p w:rsidR="004B5C83" w:rsidRPr="00A7793A" w:rsidRDefault="004B5C83" w:rsidP="00A469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São Marcos III</w:t>
            </w:r>
          </w:p>
        </w:tc>
        <w:tc>
          <w:tcPr>
            <w:tcW w:w="2723" w:type="dxa"/>
            <w:shd w:val="clear" w:color="auto" w:fill="auto"/>
          </w:tcPr>
          <w:p w:rsidR="002A2A7E" w:rsidRDefault="004B5C83" w:rsidP="004608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Lagoa de Jacaraípe</w:t>
            </w:r>
          </w:p>
          <w:p w:rsidR="004B5C83" w:rsidRPr="000945F3" w:rsidRDefault="004B5C83" w:rsidP="004608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Reserva Técnica</w:t>
            </w:r>
          </w:p>
        </w:tc>
        <w:tc>
          <w:tcPr>
            <w:tcW w:w="2651" w:type="dxa"/>
            <w:shd w:val="clear" w:color="auto" w:fill="auto"/>
          </w:tcPr>
          <w:p w:rsidR="00C01396" w:rsidRDefault="00E30BF5" w:rsidP="00C0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  <w:p w:rsidR="000945F3" w:rsidRPr="00A7793A" w:rsidRDefault="000945F3" w:rsidP="004608E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5EFB" w:rsidTr="00D53614">
        <w:trPr>
          <w:trHeight w:val="832"/>
        </w:trPr>
        <w:tc>
          <w:tcPr>
            <w:tcW w:w="2375" w:type="dxa"/>
            <w:shd w:val="clear" w:color="auto" w:fill="auto"/>
          </w:tcPr>
          <w:p w:rsidR="00F75EFB" w:rsidRDefault="00F75EFB" w:rsidP="00F75E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Roçada de Vegetação em Bairros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3B" w:rsidRDefault="00B819A4" w:rsidP="00F75EFB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Orla das P</w:t>
            </w:r>
            <w:r w:rsidR="001B1F3B">
              <w:rPr>
                <w:rFonts w:cs="Calibri"/>
                <w:sz w:val="20"/>
                <w:szCs w:val="20"/>
              </w:rPr>
              <w:t>raias</w:t>
            </w:r>
          </w:p>
          <w:p w:rsidR="001B1F3B" w:rsidRDefault="001B1F3B" w:rsidP="00F75EFB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C042B">
              <w:rPr>
                <w:rFonts w:cs="Calibri"/>
                <w:sz w:val="20"/>
                <w:szCs w:val="20"/>
              </w:rPr>
              <w:t>Cidade Continental África</w:t>
            </w:r>
          </w:p>
          <w:p w:rsidR="000945F3" w:rsidRDefault="00F71195" w:rsidP="000945F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Cidade Continental Ásia</w:t>
            </w:r>
          </w:p>
          <w:p w:rsidR="004B5C83" w:rsidRPr="000945F3" w:rsidRDefault="004B5C83" w:rsidP="000945F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Campinho da Serra I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3" w:rsidRDefault="000945F3" w:rsidP="000945F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Orla das Praias </w:t>
            </w:r>
          </w:p>
          <w:p w:rsidR="00F71195" w:rsidRDefault="00F71195" w:rsidP="000945F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Jardim Guanabara</w:t>
            </w:r>
          </w:p>
          <w:p w:rsidR="00F75EFB" w:rsidRPr="002F1F4B" w:rsidRDefault="00F71195" w:rsidP="000945F3">
            <w:pPr>
              <w:tabs>
                <w:tab w:val="left" w:pos="420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Serra Dourada II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3" w:rsidRDefault="000945F3" w:rsidP="000945F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Orla das Praias </w:t>
            </w:r>
          </w:p>
          <w:p w:rsidR="00F71195" w:rsidRDefault="00F71195" w:rsidP="000945F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Jardim Bela Vista</w:t>
            </w:r>
          </w:p>
          <w:p w:rsidR="00F75EFB" w:rsidRPr="00F148D4" w:rsidRDefault="00F71195" w:rsidP="000945F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Serra Dourada II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FB" w:rsidRDefault="000945F3" w:rsidP="006E533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Orla das Praias </w:t>
            </w:r>
            <w:bookmarkStart w:id="2" w:name="_GoBack"/>
            <w:bookmarkEnd w:id="2"/>
          </w:p>
          <w:p w:rsidR="006E5333" w:rsidRPr="006E5333" w:rsidRDefault="006E5333" w:rsidP="006E5333">
            <w:pPr>
              <w:tabs>
                <w:tab w:val="left" w:pos="4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Reserva Técnica</w:t>
            </w:r>
          </w:p>
        </w:tc>
        <w:tc>
          <w:tcPr>
            <w:tcW w:w="2651" w:type="dxa"/>
            <w:shd w:val="clear" w:color="auto" w:fill="auto"/>
          </w:tcPr>
          <w:p w:rsidR="00E30BF5" w:rsidRDefault="00E30BF5" w:rsidP="00E3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  <w:p w:rsidR="00F75EFB" w:rsidRPr="003F7B9A" w:rsidRDefault="00F75EFB" w:rsidP="000945F3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C21BA">
        <w:trPr>
          <w:trHeight w:val="832"/>
        </w:trPr>
        <w:tc>
          <w:tcPr>
            <w:tcW w:w="2375" w:type="dxa"/>
            <w:shd w:val="clear" w:color="auto" w:fill="auto"/>
          </w:tcPr>
          <w:p w:rsidR="000C21BA" w:rsidRDefault="000C21BA" w:rsidP="000C21BA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das Principais Avenidas e Praças</w:t>
            </w:r>
          </w:p>
        </w:tc>
        <w:tc>
          <w:tcPr>
            <w:tcW w:w="2659" w:type="dxa"/>
            <w:shd w:val="clear" w:color="auto" w:fill="auto"/>
          </w:tcPr>
          <w:p w:rsidR="00395B1D" w:rsidRDefault="00254DA8" w:rsidP="009461B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54DA8">
              <w:rPr>
                <w:rFonts w:cs="Calibri"/>
                <w:color w:val="000000"/>
                <w:sz w:val="18"/>
                <w:szCs w:val="18"/>
              </w:rPr>
              <w:t>Pista Bicicross Novo Porto Canoa</w:t>
            </w:r>
          </w:p>
          <w:p w:rsidR="00254DA8" w:rsidRPr="00254DA8" w:rsidRDefault="00254DA8" w:rsidP="009461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54DA8">
              <w:rPr>
                <w:rFonts w:cs="Calibri"/>
                <w:color w:val="000000"/>
                <w:sz w:val="20"/>
                <w:szCs w:val="20"/>
              </w:rPr>
              <w:t>Rotatória + Ciclovia Maringá</w:t>
            </w:r>
          </w:p>
          <w:p w:rsidR="00254DA8" w:rsidRPr="00254DA8" w:rsidRDefault="00254DA8" w:rsidP="009461B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auto"/>
          </w:tcPr>
          <w:p w:rsidR="00254DA8" w:rsidRDefault="00254DA8" w:rsidP="000C21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Praças:</w:t>
            </w:r>
          </w:p>
          <w:p w:rsidR="000C21BA" w:rsidRDefault="00254DA8" w:rsidP="000C21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Mata da Serra,</w:t>
            </w:r>
          </w:p>
          <w:p w:rsidR="00254DA8" w:rsidRDefault="00254DA8" w:rsidP="000C21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Canarinho,</w:t>
            </w:r>
          </w:p>
          <w:p w:rsidR="00254DA8" w:rsidRDefault="00254DA8" w:rsidP="000C21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Porto Canoa.</w:t>
            </w:r>
          </w:p>
          <w:p w:rsidR="00254DA8" w:rsidRDefault="00254DA8" w:rsidP="000C21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Acesso Av. Brasil </w:t>
            </w:r>
          </w:p>
        </w:tc>
        <w:tc>
          <w:tcPr>
            <w:tcW w:w="2962" w:type="dxa"/>
            <w:shd w:val="clear" w:color="auto" w:fill="auto"/>
          </w:tcPr>
          <w:p w:rsidR="00254DA8" w:rsidRDefault="00254DA8" w:rsidP="00946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Eldes Scherrer Souza</w:t>
            </w:r>
          </w:p>
          <w:p w:rsidR="000C21BA" w:rsidRDefault="00254DA8" w:rsidP="00946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395B1D" w:rsidRDefault="00254DA8" w:rsidP="000C21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Paulo Pereira Gomes</w:t>
            </w:r>
          </w:p>
          <w:p w:rsidR="00254DA8" w:rsidRDefault="00254DA8" w:rsidP="000C2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E30BF5" w:rsidRDefault="00E30BF5" w:rsidP="00E3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  <w:p w:rsidR="00432661" w:rsidRPr="002A544B" w:rsidRDefault="00432661" w:rsidP="000C21B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3426A">
        <w:trPr>
          <w:trHeight w:val="275"/>
        </w:trPr>
        <w:tc>
          <w:tcPr>
            <w:tcW w:w="2375" w:type="dxa"/>
            <w:shd w:val="clear" w:color="auto" w:fill="auto"/>
          </w:tcPr>
          <w:p w:rsidR="0053426A" w:rsidRDefault="0053426A" w:rsidP="005342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659" w:type="dxa"/>
            <w:shd w:val="clear" w:color="auto" w:fill="auto"/>
          </w:tcPr>
          <w:p w:rsidR="0053426A" w:rsidRDefault="0053426A" w:rsidP="00534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71" w:type="dxa"/>
            <w:shd w:val="clear" w:color="auto" w:fill="auto"/>
          </w:tcPr>
          <w:p w:rsidR="0053426A" w:rsidRDefault="0053426A" w:rsidP="00534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962" w:type="dxa"/>
            <w:shd w:val="clear" w:color="auto" w:fill="auto"/>
          </w:tcPr>
          <w:p w:rsidR="0053426A" w:rsidRDefault="0053426A" w:rsidP="00534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23" w:type="dxa"/>
            <w:shd w:val="clear" w:color="auto" w:fill="auto"/>
          </w:tcPr>
          <w:p w:rsidR="0053426A" w:rsidRDefault="0053426A" w:rsidP="00534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651" w:type="dxa"/>
            <w:shd w:val="clear" w:color="auto" w:fill="auto"/>
          </w:tcPr>
          <w:p w:rsidR="0053426A" w:rsidRDefault="00E30BF5" w:rsidP="006C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</w:tr>
      <w:tr w:rsidR="000F4D2F" w:rsidTr="000C160B">
        <w:trPr>
          <w:trHeight w:val="632"/>
        </w:trPr>
        <w:tc>
          <w:tcPr>
            <w:tcW w:w="2375" w:type="dxa"/>
            <w:shd w:val="clear" w:color="auto" w:fill="auto"/>
          </w:tcPr>
          <w:p w:rsidR="000F4D2F" w:rsidRDefault="000F4D2F" w:rsidP="000F4D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659" w:type="dxa"/>
          </w:tcPr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de Anchieta</w:t>
            </w:r>
          </w:p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771" w:type="dxa"/>
          </w:tcPr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ll</w:t>
            </w:r>
          </w:p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Patrício</w:t>
            </w:r>
          </w:p>
        </w:tc>
        <w:tc>
          <w:tcPr>
            <w:tcW w:w="2962" w:type="dxa"/>
          </w:tcPr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Centro</w:t>
            </w:r>
          </w:p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 l</w:t>
            </w:r>
          </w:p>
        </w:tc>
        <w:tc>
          <w:tcPr>
            <w:tcW w:w="2723" w:type="dxa"/>
          </w:tcPr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Laranjeiras Velha</w:t>
            </w:r>
          </w:p>
        </w:tc>
        <w:tc>
          <w:tcPr>
            <w:tcW w:w="2651" w:type="dxa"/>
          </w:tcPr>
          <w:p w:rsidR="000F4D2F" w:rsidRPr="009438B6" w:rsidRDefault="00E30BF5" w:rsidP="006C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</w:tr>
      <w:tr w:rsidR="000F4D2F" w:rsidTr="000C160B">
        <w:trPr>
          <w:trHeight w:val="980"/>
        </w:trPr>
        <w:tc>
          <w:tcPr>
            <w:tcW w:w="2375" w:type="dxa"/>
            <w:shd w:val="clear" w:color="auto" w:fill="auto"/>
          </w:tcPr>
          <w:p w:rsidR="000F4D2F" w:rsidRDefault="000F4D2F" w:rsidP="000F4D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659" w:type="dxa"/>
          </w:tcPr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0F4D2F" w:rsidRPr="00BE11D5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71" w:type="dxa"/>
          </w:tcPr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0F4D2F" w:rsidRDefault="000F4D2F" w:rsidP="000F4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0F4D2F" w:rsidRDefault="000F4D2F" w:rsidP="00C01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0F4D2F" w:rsidRDefault="000F4D2F" w:rsidP="006C58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962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0F4D2F" w:rsidRDefault="000F4D2F" w:rsidP="006C58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23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0F4D2F" w:rsidRPr="009438B6" w:rsidRDefault="000F4D2F" w:rsidP="006C58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651" w:type="dxa"/>
          </w:tcPr>
          <w:p w:rsidR="00E30BF5" w:rsidRDefault="00E30BF5" w:rsidP="00E3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  <w:p w:rsidR="000F4D2F" w:rsidRPr="009438B6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4D2F" w:rsidTr="000C160B">
        <w:trPr>
          <w:trHeight w:val="275"/>
        </w:trPr>
        <w:tc>
          <w:tcPr>
            <w:tcW w:w="2375" w:type="dxa"/>
            <w:shd w:val="clear" w:color="auto" w:fill="auto"/>
          </w:tcPr>
          <w:p w:rsidR="000F4D2F" w:rsidRDefault="000F4D2F" w:rsidP="000F4D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659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Continental Setor Europa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 ll</w:t>
            </w:r>
          </w:p>
        </w:tc>
        <w:tc>
          <w:tcPr>
            <w:tcW w:w="2771" w:type="dxa"/>
          </w:tcPr>
          <w:p w:rsidR="00BB7C7E" w:rsidRDefault="000F4D2F" w:rsidP="00BB7C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B</w:t>
            </w:r>
          </w:p>
          <w:p w:rsidR="000F4D2F" w:rsidRDefault="00BB7C7E" w:rsidP="006C58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Estâ</w:t>
            </w:r>
            <w:r w:rsidR="000F4D2F">
              <w:rPr>
                <w:sz w:val="20"/>
                <w:szCs w:val="20"/>
              </w:rPr>
              <w:t>ncia monazítica</w:t>
            </w:r>
          </w:p>
        </w:tc>
        <w:tc>
          <w:tcPr>
            <w:tcW w:w="2962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Praiamar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Pomar</w:t>
            </w:r>
          </w:p>
        </w:tc>
        <w:tc>
          <w:tcPr>
            <w:tcW w:w="2723" w:type="dxa"/>
          </w:tcPr>
          <w:p w:rsidR="000F4D2F" w:rsidRDefault="000F4D2F" w:rsidP="00BB7C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Dourada</w:t>
            </w:r>
          </w:p>
          <w:p w:rsidR="000F4D2F" w:rsidRPr="009438B6" w:rsidRDefault="000F4D2F" w:rsidP="00BB7C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  <w:tc>
          <w:tcPr>
            <w:tcW w:w="2651" w:type="dxa"/>
          </w:tcPr>
          <w:p w:rsidR="000F4D2F" w:rsidRPr="00E30BF5" w:rsidRDefault="00E30BF5" w:rsidP="00E3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</w:tr>
      <w:tr w:rsidR="000F4D2F" w:rsidTr="00444720">
        <w:trPr>
          <w:trHeight w:val="557"/>
        </w:trPr>
        <w:tc>
          <w:tcPr>
            <w:tcW w:w="2375" w:type="dxa"/>
            <w:shd w:val="clear" w:color="auto" w:fill="auto"/>
          </w:tcPr>
          <w:p w:rsidR="000F4D2F" w:rsidRDefault="000F4D2F" w:rsidP="000F4D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0F4D2F" w:rsidRDefault="000F4D2F" w:rsidP="000F4D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Manual</w:t>
            </w:r>
          </w:p>
        </w:tc>
        <w:tc>
          <w:tcPr>
            <w:tcW w:w="2659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Penha</w:t>
            </w:r>
          </w:p>
        </w:tc>
        <w:tc>
          <w:tcPr>
            <w:tcW w:w="2771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0F4D2F" w:rsidRDefault="000F4D2F" w:rsidP="00BB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Penha</w:t>
            </w:r>
          </w:p>
        </w:tc>
        <w:tc>
          <w:tcPr>
            <w:tcW w:w="2962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Acréscimo das Laranjeiras</w:t>
            </w:r>
          </w:p>
        </w:tc>
        <w:tc>
          <w:tcPr>
            <w:tcW w:w="2723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  <w:p w:rsidR="000F4D2F" w:rsidRDefault="000F4D2F" w:rsidP="006C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Acréscimo das Laranjeiras</w:t>
            </w:r>
          </w:p>
        </w:tc>
        <w:tc>
          <w:tcPr>
            <w:tcW w:w="2651" w:type="dxa"/>
          </w:tcPr>
          <w:p w:rsidR="000F4D2F" w:rsidRPr="00E30BF5" w:rsidRDefault="00E30BF5" w:rsidP="00E3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</w:tr>
      <w:tr w:rsidR="000F4D2F" w:rsidTr="00444720">
        <w:trPr>
          <w:trHeight w:val="557"/>
        </w:trPr>
        <w:tc>
          <w:tcPr>
            <w:tcW w:w="2375" w:type="dxa"/>
            <w:shd w:val="clear" w:color="auto" w:fill="auto"/>
          </w:tcPr>
          <w:p w:rsidR="000F4D2F" w:rsidRDefault="000F4D2F" w:rsidP="000F4D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0F4D2F" w:rsidRDefault="000F4D2F" w:rsidP="000F4D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Mecanizada</w:t>
            </w:r>
          </w:p>
        </w:tc>
        <w:tc>
          <w:tcPr>
            <w:tcW w:w="2659" w:type="dxa"/>
          </w:tcPr>
          <w:p w:rsidR="000F4D2F" w:rsidRDefault="000F4D2F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Cantinho do Céu</w:t>
            </w:r>
          </w:p>
          <w:p w:rsidR="000F4D2F" w:rsidRDefault="000F4D2F" w:rsidP="006C58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de Furnas</w:t>
            </w:r>
            <w:r w:rsidR="00BB7C7E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Vila Nova de Colares</w:t>
            </w:r>
          </w:p>
        </w:tc>
        <w:tc>
          <w:tcPr>
            <w:tcW w:w="2771" w:type="dxa"/>
          </w:tcPr>
          <w:p w:rsidR="00BB7C7E" w:rsidRDefault="00BB7C7E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Cantinho do Céu</w:t>
            </w:r>
          </w:p>
          <w:p w:rsidR="000F4D2F" w:rsidRDefault="00BB7C7E" w:rsidP="006C58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de Furnas x Vila Nova de Colares</w:t>
            </w:r>
          </w:p>
        </w:tc>
        <w:tc>
          <w:tcPr>
            <w:tcW w:w="2962" w:type="dxa"/>
          </w:tcPr>
          <w:p w:rsidR="00BB7C7E" w:rsidRDefault="00BB7C7E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Cantinho do Céu</w:t>
            </w:r>
          </w:p>
          <w:p w:rsidR="000F4D2F" w:rsidRDefault="00BB7C7E" w:rsidP="006C58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de Furnas x Vila Nova de Colares</w:t>
            </w:r>
          </w:p>
        </w:tc>
        <w:tc>
          <w:tcPr>
            <w:tcW w:w="2723" w:type="dxa"/>
          </w:tcPr>
          <w:p w:rsidR="00BB7C7E" w:rsidRDefault="00BB7C7E" w:rsidP="00BB7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Cantinho do Céu</w:t>
            </w:r>
          </w:p>
          <w:p w:rsidR="000F4D2F" w:rsidRDefault="00BB7C7E" w:rsidP="006C58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de Furnas x Vila Nova de Colares</w:t>
            </w:r>
          </w:p>
        </w:tc>
        <w:tc>
          <w:tcPr>
            <w:tcW w:w="2651" w:type="dxa"/>
          </w:tcPr>
          <w:p w:rsidR="00E30BF5" w:rsidRDefault="00E30BF5" w:rsidP="00E3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  <w:p w:rsidR="000F4D2F" w:rsidRDefault="000F4D2F" w:rsidP="006C58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367CB" w:rsidRDefault="004608EC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NOTA:</w:t>
      </w:r>
    </w:p>
    <w:p w:rsidR="004367CB" w:rsidRDefault="004608E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4367CB" w:rsidRDefault="004608EC">
      <w:pPr>
        <w:spacing w:after="0"/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4367CB">
      <w:pgSz w:w="16838" w:h="11906" w:orient="landscape"/>
      <w:pgMar w:top="340" w:right="340" w:bottom="340" w:left="3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D0" w:rsidRDefault="00E967D0">
      <w:pPr>
        <w:spacing w:line="240" w:lineRule="auto"/>
      </w:pPr>
      <w:r>
        <w:separator/>
      </w:r>
    </w:p>
  </w:endnote>
  <w:endnote w:type="continuationSeparator" w:id="0">
    <w:p w:rsidR="00E967D0" w:rsidRDefault="00E96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D0" w:rsidRDefault="00E967D0">
      <w:pPr>
        <w:spacing w:after="0"/>
      </w:pPr>
      <w:r>
        <w:separator/>
      </w:r>
    </w:p>
  </w:footnote>
  <w:footnote w:type="continuationSeparator" w:id="0">
    <w:p w:rsidR="00E967D0" w:rsidRDefault="00E967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769D8"/>
    <w:rsid w:val="00015C44"/>
    <w:rsid w:val="0002006E"/>
    <w:rsid w:val="00023948"/>
    <w:rsid w:val="00036611"/>
    <w:rsid w:val="00061BAC"/>
    <w:rsid w:val="000768CF"/>
    <w:rsid w:val="000776C8"/>
    <w:rsid w:val="000863FD"/>
    <w:rsid w:val="0009238C"/>
    <w:rsid w:val="00093F16"/>
    <w:rsid w:val="000945F3"/>
    <w:rsid w:val="00097FCD"/>
    <w:rsid w:val="000B7ACD"/>
    <w:rsid w:val="000C21BA"/>
    <w:rsid w:val="000D0867"/>
    <w:rsid w:val="000E6A91"/>
    <w:rsid w:val="000F25D1"/>
    <w:rsid w:val="000F4D2F"/>
    <w:rsid w:val="001027C6"/>
    <w:rsid w:val="00166343"/>
    <w:rsid w:val="001679C3"/>
    <w:rsid w:val="001B1F3B"/>
    <w:rsid w:val="00214BF7"/>
    <w:rsid w:val="00233063"/>
    <w:rsid w:val="00242BCE"/>
    <w:rsid w:val="00254DA8"/>
    <w:rsid w:val="0027782B"/>
    <w:rsid w:val="00284E65"/>
    <w:rsid w:val="00292189"/>
    <w:rsid w:val="002A2A7E"/>
    <w:rsid w:val="002D0CCB"/>
    <w:rsid w:val="002D3DFF"/>
    <w:rsid w:val="002E087C"/>
    <w:rsid w:val="002F6EB2"/>
    <w:rsid w:val="0031437B"/>
    <w:rsid w:val="00347ACD"/>
    <w:rsid w:val="0037086D"/>
    <w:rsid w:val="00394FDE"/>
    <w:rsid w:val="00395B1D"/>
    <w:rsid w:val="003B5A69"/>
    <w:rsid w:val="003F7B9A"/>
    <w:rsid w:val="003F7D45"/>
    <w:rsid w:val="00417DF7"/>
    <w:rsid w:val="00432661"/>
    <w:rsid w:val="004367CB"/>
    <w:rsid w:val="004449F9"/>
    <w:rsid w:val="004608EC"/>
    <w:rsid w:val="00464493"/>
    <w:rsid w:val="00465CCC"/>
    <w:rsid w:val="004B5C83"/>
    <w:rsid w:val="004D3219"/>
    <w:rsid w:val="004D406C"/>
    <w:rsid w:val="004D43BD"/>
    <w:rsid w:val="004E63F5"/>
    <w:rsid w:val="0053426A"/>
    <w:rsid w:val="00570F7D"/>
    <w:rsid w:val="005A31A6"/>
    <w:rsid w:val="005C5169"/>
    <w:rsid w:val="005D5979"/>
    <w:rsid w:val="005D65BB"/>
    <w:rsid w:val="005F2416"/>
    <w:rsid w:val="006047DD"/>
    <w:rsid w:val="00610E07"/>
    <w:rsid w:val="00616F98"/>
    <w:rsid w:val="0064251E"/>
    <w:rsid w:val="006714E5"/>
    <w:rsid w:val="00674347"/>
    <w:rsid w:val="006A63E5"/>
    <w:rsid w:val="006C2D11"/>
    <w:rsid w:val="006C58B5"/>
    <w:rsid w:val="006E5333"/>
    <w:rsid w:val="007251F8"/>
    <w:rsid w:val="00730D87"/>
    <w:rsid w:val="0075381D"/>
    <w:rsid w:val="00786674"/>
    <w:rsid w:val="007C67F9"/>
    <w:rsid w:val="007F495C"/>
    <w:rsid w:val="008006F1"/>
    <w:rsid w:val="00817F77"/>
    <w:rsid w:val="00820C38"/>
    <w:rsid w:val="00837DEF"/>
    <w:rsid w:val="0084050A"/>
    <w:rsid w:val="00873E20"/>
    <w:rsid w:val="00876377"/>
    <w:rsid w:val="0087765C"/>
    <w:rsid w:val="008A0C48"/>
    <w:rsid w:val="008A3657"/>
    <w:rsid w:val="008A6547"/>
    <w:rsid w:val="008B7D88"/>
    <w:rsid w:val="008D09F0"/>
    <w:rsid w:val="009360FA"/>
    <w:rsid w:val="0094203E"/>
    <w:rsid w:val="00942959"/>
    <w:rsid w:val="009461B0"/>
    <w:rsid w:val="00975BD9"/>
    <w:rsid w:val="00983C27"/>
    <w:rsid w:val="009C7DD0"/>
    <w:rsid w:val="009E78B2"/>
    <w:rsid w:val="00A46917"/>
    <w:rsid w:val="00A615DC"/>
    <w:rsid w:val="00A6203A"/>
    <w:rsid w:val="00A66F8B"/>
    <w:rsid w:val="00A7793A"/>
    <w:rsid w:val="00AA3B34"/>
    <w:rsid w:val="00AB2679"/>
    <w:rsid w:val="00AB2EDF"/>
    <w:rsid w:val="00AF1884"/>
    <w:rsid w:val="00B24DF3"/>
    <w:rsid w:val="00B26C4F"/>
    <w:rsid w:val="00B30638"/>
    <w:rsid w:val="00B32249"/>
    <w:rsid w:val="00B346A8"/>
    <w:rsid w:val="00B819A4"/>
    <w:rsid w:val="00B878A2"/>
    <w:rsid w:val="00B9776B"/>
    <w:rsid w:val="00BA6DE8"/>
    <w:rsid w:val="00BB7C7E"/>
    <w:rsid w:val="00BC7E2F"/>
    <w:rsid w:val="00BD3BAD"/>
    <w:rsid w:val="00BD4B1A"/>
    <w:rsid w:val="00BE42DD"/>
    <w:rsid w:val="00C01396"/>
    <w:rsid w:val="00C13BA5"/>
    <w:rsid w:val="00C30AED"/>
    <w:rsid w:val="00C42A1D"/>
    <w:rsid w:val="00C54679"/>
    <w:rsid w:val="00CD6488"/>
    <w:rsid w:val="00D32278"/>
    <w:rsid w:val="00D327C1"/>
    <w:rsid w:val="00D9367B"/>
    <w:rsid w:val="00E073B7"/>
    <w:rsid w:val="00E30BF5"/>
    <w:rsid w:val="00E33545"/>
    <w:rsid w:val="00E77593"/>
    <w:rsid w:val="00E92146"/>
    <w:rsid w:val="00E96300"/>
    <w:rsid w:val="00E967D0"/>
    <w:rsid w:val="00EC4242"/>
    <w:rsid w:val="00EE13D0"/>
    <w:rsid w:val="00F14C8A"/>
    <w:rsid w:val="00F52218"/>
    <w:rsid w:val="00F53839"/>
    <w:rsid w:val="00F71195"/>
    <w:rsid w:val="00F75EFB"/>
    <w:rsid w:val="00F8122F"/>
    <w:rsid w:val="00FC18E4"/>
    <w:rsid w:val="00FF031E"/>
    <w:rsid w:val="07CA4C73"/>
    <w:rsid w:val="07CC203E"/>
    <w:rsid w:val="09970DBB"/>
    <w:rsid w:val="0A590531"/>
    <w:rsid w:val="0A875844"/>
    <w:rsid w:val="0B1701D0"/>
    <w:rsid w:val="0BE35250"/>
    <w:rsid w:val="0BED22F8"/>
    <w:rsid w:val="0C8C24F7"/>
    <w:rsid w:val="0CF74F5F"/>
    <w:rsid w:val="0D9261C3"/>
    <w:rsid w:val="128C628C"/>
    <w:rsid w:val="13A70E33"/>
    <w:rsid w:val="15086DDB"/>
    <w:rsid w:val="17BF3A71"/>
    <w:rsid w:val="180E295A"/>
    <w:rsid w:val="1C9D42AD"/>
    <w:rsid w:val="1E2E3FC6"/>
    <w:rsid w:val="20416B21"/>
    <w:rsid w:val="21627873"/>
    <w:rsid w:val="22071F7C"/>
    <w:rsid w:val="23867849"/>
    <w:rsid w:val="25FD5C5E"/>
    <w:rsid w:val="28FD488B"/>
    <w:rsid w:val="29783AFF"/>
    <w:rsid w:val="2A20338C"/>
    <w:rsid w:val="2ED34BCB"/>
    <w:rsid w:val="33B838B3"/>
    <w:rsid w:val="387B5E35"/>
    <w:rsid w:val="397C2A94"/>
    <w:rsid w:val="3A0102F7"/>
    <w:rsid w:val="3BB769D8"/>
    <w:rsid w:val="3C3025F0"/>
    <w:rsid w:val="3CDC62D4"/>
    <w:rsid w:val="3D6A5F84"/>
    <w:rsid w:val="3EA06785"/>
    <w:rsid w:val="418A27A2"/>
    <w:rsid w:val="42A95366"/>
    <w:rsid w:val="462A4554"/>
    <w:rsid w:val="47520C45"/>
    <w:rsid w:val="47683462"/>
    <w:rsid w:val="488066AD"/>
    <w:rsid w:val="4B586B86"/>
    <w:rsid w:val="4BB072A9"/>
    <w:rsid w:val="4E346E10"/>
    <w:rsid w:val="4EA64EDA"/>
    <w:rsid w:val="502455F8"/>
    <w:rsid w:val="527B3E28"/>
    <w:rsid w:val="586569D2"/>
    <w:rsid w:val="593257A1"/>
    <w:rsid w:val="59CC52AE"/>
    <w:rsid w:val="5A6A4AC7"/>
    <w:rsid w:val="5ADE6F49"/>
    <w:rsid w:val="5CA02167"/>
    <w:rsid w:val="5EB86749"/>
    <w:rsid w:val="60CF1FB5"/>
    <w:rsid w:val="64800077"/>
    <w:rsid w:val="65336B29"/>
    <w:rsid w:val="69361688"/>
    <w:rsid w:val="696A62C2"/>
    <w:rsid w:val="69E91EAC"/>
    <w:rsid w:val="6A064638"/>
    <w:rsid w:val="6A5F669D"/>
    <w:rsid w:val="6A9651D6"/>
    <w:rsid w:val="6D4A0EB4"/>
    <w:rsid w:val="6D7B72BF"/>
    <w:rsid w:val="6E91041D"/>
    <w:rsid w:val="6F712728"/>
    <w:rsid w:val="6FCF744E"/>
    <w:rsid w:val="71234381"/>
    <w:rsid w:val="71616188"/>
    <w:rsid w:val="72267397"/>
    <w:rsid w:val="72FE425F"/>
    <w:rsid w:val="73A22AB1"/>
    <w:rsid w:val="77A27422"/>
    <w:rsid w:val="78727CC5"/>
    <w:rsid w:val="78DC4E9B"/>
    <w:rsid w:val="7D615003"/>
    <w:rsid w:val="7E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6530"/>
  <w15:docId w15:val="{9C10EFF3-885C-4FEF-A29B-9209E2B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/>
      <w:b/>
      <w:bCs/>
      <w:kern w:val="2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00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semiHidden/>
    <w:unhideWhenUsed/>
    <w:qFormat/>
    <w:rPr>
      <w:color w:val="000080"/>
      <w:u w:val="single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Pr>
      <w:rFonts w:ascii="Calibri" w:hAnsi="Calibri"/>
      <w:color w:val="000000"/>
      <w:sz w:val="22"/>
      <w:szCs w:val="22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qFormat/>
    <w:rPr>
      <w:rFonts w:ascii="Calibri" w:hAnsi="Calibri"/>
      <w:sz w:val="22"/>
      <w:szCs w:val="22"/>
      <w:lang w:val="en-US" w:eastAsia="zh-CN"/>
    </w:rPr>
  </w:style>
  <w:style w:type="table" w:customStyle="1" w:styleId="Style30">
    <w:name w:val="_Style 3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SITE%20CRONOGRAMA%20DE%20SERVI&#199;OS%20%2010.07%20a%2014.07.2023%20%20ok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3E96-F5AC-4077-9A0A-77A9AA2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SITE CRONOGRAMA DE SERVIÇOS  10.07 a 14.07.2023  ok</Template>
  <TotalTime>281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paulo.santosp</dc:creator>
  <cp:lastModifiedBy>Dell</cp:lastModifiedBy>
  <cp:revision>16</cp:revision>
  <dcterms:created xsi:type="dcterms:W3CDTF">2023-11-26T20:15:00Z</dcterms:created>
  <dcterms:modified xsi:type="dcterms:W3CDTF">2023-12-03T22:44:00Z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35EAC31921954D2A941EB756F92CE059</vt:lpwstr>
  </property>
  <property fmtid="{D5CDD505-2E9C-101B-9397-08002B2CF9AE}" pid="6" name="KSOProductBuildVer">
    <vt:lpwstr>1046-11.2.0.11537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